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CC" w:rsidRPr="003D51BA" w:rsidRDefault="001B2BCC" w:rsidP="001B2BCC">
      <w:pPr>
        <w:tabs>
          <w:tab w:val="center" w:pos="4536"/>
          <w:tab w:val="right" w:pos="9072"/>
        </w:tabs>
        <w:spacing w:line="240" w:lineRule="auto"/>
        <w:rPr>
          <w:szCs w:val="20"/>
          <w:lang w:val="de-DE"/>
        </w:rPr>
      </w:pPr>
    </w:p>
    <w:tbl>
      <w:tblPr>
        <w:tblW w:w="4966" w:type="pct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1924"/>
        <w:gridCol w:w="3380"/>
      </w:tblGrid>
      <w:tr w:rsidR="00286326" w:rsidRPr="00233F16" w:rsidTr="003375F1">
        <w:trPr>
          <w:cantSplit/>
          <w:trHeight w:val="1370"/>
        </w:trPr>
        <w:tc>
          <w:tcPr>
            <w:tcW w:w="5000" w:type="pct"/>
            <w:gridSpan w:val="3"/>
            <w:vAlign w:val="center"/>
          </w:tcPr>
          <w:p w:rsidR="00C52B4E" w:rsidRPr="00C52B4E" w:rsidRDefault="00803453" w:rsidP="00C52B4E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1"/>
                <w:lang w:val="de-DE" w:eastAsia="x-none"/>
              </w:rPr>
            </w:pPr>
            <w:r>
              <w:rPr>
                <w:sz w:val="21"/>
                <w:szCs w:val="21"/>
                <w:lang w:val="de-DE"/>
              </w:rPr>
              <w:br w:type="page"/>
            </w:r>
            <w:r w:rsidR="00C52B4E" w:rsidRPr="00C52B4E">
              <w:rPr>
                <w:sz w:val="21"/>
                <w:lang w:val="de-DE" w:eastAsia="x-none"/>
              </w:rPr>
              <w:t>Kanton St.Gallen</w:t>
            </w:r>
          </w:p>
          <w:p w:rsidR="00C52B4E" w:rsidRPr="00C52B4E" w:rsidRDefault="00C52B4E" w:rsidP="00C52B4E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1"/>
                <w:lang w:val="de-DE" w:eastAsia="x-none"/>
              </w:rPr>
            </w:pPr>
            <w:r w:rsidRPr="00C52B4E">
              <w:rPr>
                <w:sz w:val="21"/>
                <w:lang w:val="de-DE" w:eastAsia="x-none"/>
              </w:rPr>
              <w:t>Bildungsdepartement</w:t>
            </w:r>
          </w:p>
          <w:p w:rsidR="00C52B4E" w:rsidRPr="00C52B4E" w:rsidRDefault="00C52B4E" w:rsidP="00C52B4E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1"/>
                <w:lang w:val="de-DE" w:eastAsia="x-none"/>
              </w:rPr>
            </w:pPr>
          </w:p>
          <w:p w:rsidR="00C52B4E" w:rsidRPr="00C52B4E" w:rsidRDefault="00C52B4E" w:rsidP="00C52B4E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1"/>
                <w:lang w:val="de-DE" w:eastAsia="x-none"/>
              </w:rPr>
            </w:pPr>
            <w:r w:rsidRPr="00C52B4E">
              <w:rPr>
                <w:b/>
                <w:sz w:val="21"/>
                <w:lang w:val="de-DE" w:eastAsia="x-none"/>
              </w:rPr>
              <w:t xml:space="preserve">Berufs- und Weiterbildungszentrum </w:t>
            </w:r>
          </w:p>
          <w:p w:rsidR="00286326" w:rsidRPr="002852A4" w:rsidRDefault="00C52B4E" w:rsidP="00712856">
            <w:pPr>
              <w:tabs>
                <w:tab w:val="center" w:pos="4536"/>
                <w:tab w:val="right" w:pos="9072"/>
              </w:tabs>
              <w:spacing w:line="240" w:lineRule="auto"/>
              <w:rPr>
                <w:b/>
                <w:sz w:val="28"/>
                <w:szCs w:val="28"/>
              </w:rPr>
            </w:pPr>
            <w:r w:rsidRPr="00C52B4E">
              <w:rPr>
                <w:b/>
                <w:sz w:val="21"/>
                <w:lang w:val="de-DE" w:eastAsia="x-none"/>
              </w:rPr>
              <w:t>Rorschach-Rheintal</w:t>
            </w:r>
            <w:r w:rsidR="002B5B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page">
                        <wp:posOffset>6480810</wp:posOffset>
                      </wp:positionH>
                      <wp:positionV relativeFrom="page">
                        <wp:posOffset>10153015</wp:posOffset>
                      </wp:positionV>
                      <wp:extent cx="756285" cy="36004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1A43" w:rsidRDefault="00421A43" w:rsidP="0052634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Kwf&#10;Ryu3AgAAywUAAA4AAAAAAAAAAAAAAAAALgIAAGRycy9lMm9Eb2MueG1sUEsBAi0AFAAGAAgAAAAh&#10;ACHbxsXkAAAADwEAAA8AAAAAAAAAAAAAAAAAEQUAAGRycy9kb3ducmV2LnhtbFBLBQYAAAAABAAE&#10;APMAAAAiBgAAAAA=&#10;" filled="f" stroked="f">
                      <o:lock v:ext="edit" aspectratio="t"/>
                      <v:textbox inset="1mm,1mm,1mm,1mm">
                        <w:txbxContent>
                          <w:p w:rsidR="00421A43" w:rsidRDefault="00421A43" w:rsidP="00526346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286326" w:rsidTr="003375F1">
        <w:trPr>
          <w:cantSplit/>
          <w:trHeight w:hRule="exact" w:val="80"/>
        </w:trPr>
        <w:tc>
          <w:tcPr>
            <w:tcW w:w="2384" w:type="pct"/>
            <w:tcBorders>
              <w:bottom w:val="single" w:sz="4" w:space="0" w:color="auto"/>
            </w:tcBorders>
            <w:vAlign w:val="center"/>
          </w:tcPr>
          <w:p w:rsidR="00286326" w:rsidRDefault="00286326" w:rsidP="006D0D65">
            <w:pPr>
              <w:pStyle w:val="Kopfzeile"/>
              <w:tabs>
                <w:tab w:val="center" w:pos="5387"/>
                <w:tab w:val="right" w:pos="9639"/>
              </w:tabs>
              <w:rPr>
                <w:b/>
                <w:sz w:val="8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286326" w:rsidRDefault="00286326" w:rsidP="006D0D65">
            <w:pPr>
              <w:pStyle w:val="Kopfzeile"/>
              <w:tabs>
                <w:tab w:val="center" w:pos="5387"/>
                <w:tab w:val="right" w:pos="9639"/>
              </w:tabs>
              <w:spacing w:before="120"/>
              <w:rPr>
                <w:b/>
                <w:sz w:val="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286326" w:rsidRDefault="00286326" w:rsidP="006D0D65">
            <w:pPr>
              <w:pStyle w:val="Kopfzeile"/>
              <w:tabs>
                <w:tab w:val="center" w:pos="5387"/>
                <w:tab w:val="right" w:pos="9639"/>
              </w:tabs>
              <w:spacing w:before="120"/>
              <w:rPr>
                <w:b/>
                <w:noProof/>
                <w:sz w:val="8"/>
              </w:rPr>
            </w:pPr>
          </w:p>
        </w:tc>
      </w:tr>
    </w:tbl>
    <w:p w:rsidR="00C61DFB" w:rsidRDefault="00C61DFB" w:rsidP="00EE179A">
      <w:pPr>
        <w:pStyle w:val="Kopfzeile"/>
        <w:ind w:left="-567"/>
        <w:rPr>
          <w:sz w:val="18"/>
          <w:szCs w:val="18"/>
        </w:rPr>
      </w:pPr>
    </w:p>
    <w:p w:rsidR="00E059A3" w:rsidRPr="003D51BA" w:rsidRDefault="00E059A3" w:rsidP="00EE179A">
      <w:pPr>
        <w:pStyle w:val="Kopfzeile"/>
        <w:ind w:left="-567"/>
        <w:rPr>
          <w:sz w:val="18"/>
          <w:szCs w:val="18"/>
        </w:rPr>
      </w:pPr>
    </w:p>
    <w:p w:rsidR="009A394B" w:rsidRDefault="00D60726" w:rsidP="00E656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Internationales </w:t>
      </w:r>
      <w:r w:rsidR="003C00F7">
        <w:rPr>
          <w:b/>
          <w:sz w:val="24"/>
          <w:szCs w:val="24"/>
        </w:rPr>
        <w:t>Sprachdiplom</w:t>
      </w:r>
      <w:r w:rsidR="00E059A3">
        <w:rPr>
          <w:b/>
          <w:sz w:val="24"/>
          <w:szCs w:val="24"/>
        </w:rPr>
        <w:t>: BM 2</w:t>
      </w:r>
    </w:p>
    <w:p w:rsidR="00172B99" w:rsidRDefault="007742C5" w:rsidP="00E6566C">
      <w:pPr>
        <w:rPr>
          <w:szCs w:val="24"/>
        </w:rPr>
      </w:pPr>
      <w:r w:rsidRPr="007742C5">
        <w:rPr>
          <w:szCs w:val="24"/>
        </w:rPr>
        <w:t xml:space="preserve">Ich habe </w:t>
      </w:r>
      <w:r w:rsidR="00134E44">
        <w:rPr>
          <w:szCs w:val="24"/>
        </w:rPr>
        <w:t xml:space="preserve">vorzeitig </w:t>
      </w:r>
      <w:r w:rsidRPr="007742C5">
        <w:rPr>
          <w:szCs w:val="24"/>
        </w:rPr>
        <w:t xml:space="preserve">ein Sprachdiplom </w:t>
      </w:r>
      <w:r w:rsidR="00134E44">
        <w:rPr>
          <w:szCs w:val="24"/>
        </w:rPr>
        <w:t>erlangt</w:t>
      </w:r>
      <w:r w:rsidRPr="007742C5">
        <w:rPr>
          <w:szCs w:val="24"/>
        </w:rPr>
        <w:t>, das d</w:t>
      </w:r>
      <w:r w:rsidR="00421A43">
        <w:rPr>
          <w:szCs w:val="24"/>
        </w:rPr>
        <w:t>ie</w:t>
      </w:r>
      <w:r w:rsidRPr="007742C5">
        <w:rPr>
          <w:szCs w:val="24"/>
        </w:rPr>
        <w:t xml:space="preserve"> Anf</w:t>
      </w:r>
      <w:r w:rsidR="003E7F0A">
        <w:rPr>
          <w:szCs w:val="24"/>
        </w:rPr>
        <w:t>orderungen der Abschlussprüfung</w:t>
      </w:r>
      <w:r w:rsidR="009C443D">
        <w:rPr>
          <w:szCs w:val="24"/>
        </w:rPr>
        <w:t xml:space="preserve"> </w:t>
      </w:r>
      <w:r>
        <w:rPr>
          <w:szCs w:val="24"/>
        </w:rPr>
        <w:t xml:space="preserve">in meinem Profil </w:t>
      </w:r>
    </w:p>
    <w:p w:rsidR="009A394B" w:rsidRPr="007742C5" w:rsidRDefault="007742C5" w:rsidP="00E6566C">
      <w:pPr>
        <w:rPr>
          <w:szCs w:val="24"/>
        </w:rPr>
      </w:pPr>
      <w:r>
        <w:rPr>
          <w:szCs w:val="24"/>
        </w:rPr>
        <w:t>erfüllt</w:t>
      </w:r>
      <w:r w:rsidRPr="007742C5">
        <w:rPr>
          <w:szCs w:val="24"/>
        </w:rPr>
        <w:t xml:space="preserve"> </w:t>
      </w:r>
      <w:r>
        <w:rPr>
          <w:szCs w:val="24"/>
        </w:rPr>
        <w:t>bzw. übersteigt.</w:t>
      </w:r>
      <w:r w:rsidRPr="007742C5">
        <w:rPr>
          <w:szCs w:val="24"/>
        </w:rPr>
        <w:t xml:space="preserve"> </w:t>
      </w:r>
    </w:p>
    <w:p w:rsidR="007742C5" w:rsidRPr="00421A43" w:rsidRDefault="007742C5" w:rsidP="00E6566C">
      <w:pPr>
        <w:rPr>
          <w:b/>
          <w:sz w:val="18"/>
          <w:szCs w:val="18"/>
        </w:rPr>
      </w:pPr>
    </w:p>
    <w:p w:rsidR="008C18EA" w:rsidRPr="007742C5" w:rsidRDefault="007742C5" w:rsidP="00E6566C">
      <w:pPr>
        <w:rPr>
          <w:b/>
        </w:rPr>
      </w:pPr>
      <w:r w:rsidRPr="007742C5">
        <w:rPr>
          <w:b/>
        </w:rPr>
        <w:t>Sprachdiplom</w:t>
      </w:r>
      <w:r w:rsidR="003406E9">
        <w:rPr>
          <w:b/>
        </w:rPr>
        <w:t xml:space="preserve"> </w:t>
      </w:r>
      <w:r w:rsidR="003406E9" w:rsidRPr="003406E9">
        <w:t>(eine Kopie lege ich diesem Antrag bei)</w:t>
      </w:r>
    </w:p>
    <w:tbl>
      <w:tblPr>
        <w:tblStyle w:val="Tabellenraster"/>
        <w:tblW w:w="936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36"/>
        <w:gridCol w:w="47"/>
        <w:gridCol w:w="2836"/>
        <w:gridCol w:w="492"/>
        <w:gridCol w:w="75"/>
        <w:gridCol w:w="3312"/>
        <w:gridCol w:w="200"/>
        <w:gridCol w:w="174"/>
      </w:tblGrid>
      <w:tr w:rsidR="008C18EA" w:rsidRPr="00A15290" w:rsidTr="00AA11A1">
        <w:trPr>
          <w:gridAfter w:val="2"/>
          <w:wAfter w:w="374" w:type="dxa"/>
          <w:trHeight w:val="436"/>
        </w:trPr>
        <w:tc>
          <w:tcPr>
            <w:tcW w:w="1988" w:type="dxa"/>
            <w:vAlign w:val="bottom"/>
          </w:tcPr>
          <w:p w:rsidR="008C18EA" w:rsidRDefault="008C18EA" w:rsidP="001A4B9D">
            <w:pPr>
              <w:ind w:left="40"/>
            </w:pPr>
            <w:r>
              <w:t>Sprachdiplom</w:t>
            </w:r>
          </w:p>
        </w:tc>
        <w:tc>
          <w:tcPr>
            <w:tcW w:w="236" w:type="dxa"/>
            <w:vAlign w:val="bottom"/>
          </w:tcPr>
          <w:p w:rsidR="008C18EA" w:rsidRDefault="008C18EA" w:rsidP="008C18EA"/>
        </w:tc>
        <w:tc>
          <w:tcPr>
            <w:tcW w:w="2883" w:type="dxa"/>
            <w:gridSpan w:val="2"/>
            <w:tcBorders>
              <w:bottom w:val="dotted" w:sz="4" w:space="0" w:color="auto"/>
            </w:tcBorders>
            <w:vAlign w:val="bottom"/>
          </w:tcPr>
          <w:p w:rsidR="008C18EA" w:rsidRDefault="008C18EA" w:rsidP="00AA11A1">
            <w:pPr>
              <w:ind w:left="-432" w:firstLine="142"/>
            </w:pPr>
          </w:p>
        </w:tc>
        <w:tc>
          <w:tcPr>
            <w:tcW w:w="492" w:type="dxa"/>
            <w:vAlign w:val="bottom"/>
          </w:tcPr>
          <w:p w:rsidR="008C18EA" w:rsidRDefault="008C18EA" w:rsidP="008C18EA"/>
        </w:tc>
        <w:tc>
          <w:tcPr>
            <w:tcW w:w="3387" w:type="dxa"/>
            <w:gridSpan w:val="2"/>
            <w:vAlign w:val="bottom"/>
          </w:tcPr>
          <w:p w:rsidR="008C18EA" w:rsidRDefault="008C18EA" w:rsidP="002C6FB3">
            <w:pPr>
              <w:ind w:hanging="121"/>
            </w:pPr>
          </w:p>
        </w:tc>
      </w:tr>
      <w:tr w:rsidR="008C18EA" w:rsidTr="00AA11A1">
        <w:trPr>
          <w:gridAfter w:val="1"/>
          <w:wAfter w:w="174" w:type="dxa"/>
          <w:trHeight w:val="436"/>
        </w:trPr>
        <w:tc>
          <w:tcPr>
            <w:tcW w:w="1988" w:type="dxa"/>
            <w:vAlign w:val="bottom"/>
          </w:tcPr>
          <w:p w:rsidR="008C18EA" w:rsidRDefault="008C18EA" w:rsidP="001A4B9D">
            <w:pPr>
              <w:ind w:left="40"/>
            </w:pPr>
            <w:r>
              <w:t>Resultat</w:t>
            </w:r>
            <w:r w:rsidR="007742C5">
              <w:t xml:space="preserve"> (Punkte)</w:t>
            </w:r>
          </w:p>
        </w:tc>
        <w:tc>
          <w:tcPr>
            <w:tcW w:w="236" w:type="dxa"/>
            <w:vAlign w:val="bottom"/>
          </w:tcPr>
          <w:p w:rsidR="008C18EA" w:rsidRDefault="008C18EA" w:rsidP="008C18EA"/>
        </w:tc>
        <w:tc>
          <w:tcPr>
            <w:tcW w:w="28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C18EA" w:rsidRDefault="008C18EA" w:rsidP="008C18EA"/>
        </w:tc>
        <w:tc>
          <w:tcPr>
            <w:tcW w:w="492" w:type="dxa"/>
            <w:vAlign w:val="bottom"/>
          </w:tcPr>
          <w:p w:rsidR="008C18EA" w:rsidRDefault="008C18EA" w:rsidP="008C18EA"/>
        </w:tc>
        <w:tc>
          <w:tcPr>
            <w:tcW w:w="3587" w:type="dxa"/>
            <w:gridSpan w:val="3"/>
            <w:vAlign w:val="bottom"/>
          </w:tcPr>
          <w:p w:rsidR="008C18EA" w:rsidRDefault="008C18EA" w:rsidP="00AA11A1">
            <w:pPr>
              <w:ind w:left="-260"/>
            </w:pPr>
          </w:p>
        </w:tc>
      </w:tr>
      <w:tr w:rsidR="00134E44" w:rsidTr="00AA11A1">
        <w:trPr>
          <w:trHeight w:val="436"/>
        </w:trPr>
        <w:tc>
          <w:tcPr>
            <w:tcW w:w="1988" w:type="dxa"/>
            <w:vAlign w:val="bottom"/>
          </w:tcPr>
          <w:p w:rsidR="00134E44" w:rsidRDefault="00134E44" w:rsidP="003406E9">
            <w:pPr>
              <w:ind w:left="40"/>
            </w:pPr>
            <w:r>
              <w:t>Prüfungsnote</w:t>
            </w:r>
            <w:r w:rsidR="003406E9" w:rsidRPr="003406E9">
              <w:rPr>
                <w:vertAlign w:val="superscript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134E44" w:rsidRDefault="00134E44" w:rsidP="008C18EA"/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4E44" w:rsidRDefault="00134E44" w:rsidP="00AA11A1">
            <w:pPr>
              <w:ind w:left="-243"/>
            </w:pPr>
          </w:p>
        </w:tc>
        <w:tc>
          <w:tcPr>
            <w:tcW w:w="567" w:type="dxa"/>
            <w:gridSpan w:val="2"/>
            <w:vAlign w:val="bottom"/>
          </w:tcPr>
          <w:p w:rsidR="00134E44" w:rsidRDefault="00134E44" w:rsidP="008C18EA"/>
        </w:tc>
        <w:tc>
          <w:tcPr>
            <w:tcW w:w="3686" w:type="dxa"/>
            <w:gridSpan w:val="3"/>
            <w:vAlign w:val="bottom"/>
          </w:tcPr>
          <w:p w:rsidR="00134E44" w:rsidRDefault="00134E44" w:rsidP="007742C5">
            <w:r>
              <w:t>(wird vom BZR ausgefüllt)</w:t>
            </w:r>
          </w:p>
        </w:tc>
      </w:tr>
    </w:tbl>
    <w:p w:rsidR="001A4B9D" w:rsidRDefault="001A4B9D" w:rsidP="001A4B9D">
      <w:pPr>
        <w:pStyle w:val="Funotentext"/>
        <w:ind w:left="142" w:hanging="142"/>
        <w:rPr>
          <w:sz w:val="16"/>
        </w:rPr>
      </w:pPr>
    </w:p>
    <w:p w:rsidR="001A4B9D" w:rsidRPr="001A4B9D" w:rsidRDefault="001A4B9D" w:rsidP="001A4B9D">
      <w:pPr>
        <w:pStyle w:val="Funotentext"/>
        <w:ind w:left="142" w:hanging="142"/>
        <w:rPr>
          <w:sz w:val="16"/>
        </w:rPr>
      </w:pPr>
      <w:r w:rsidRPr="001A4B9D">
        <w:rPr>
          <w:rStyle w:val="Funotenzeichen"/>
          <w:sz w:val="16"/>
        </w:rPr>
        <w:footnoteRef/>
      </w:r>
      <w:r w:rsidRPr="001A4B9D">
        <w:rPr>
          <w:sz w:val="16"/>
        </w:rPr>
        <w:t xml:space="preserve"> </w:t>
      </w:r>
      <w:r>
        <w:rPr>
          <w:sz w:val="16"/>
        </w:rPr>
        <w:tab/>
      </w:r>
      <w:r w:rsidRPr="001A4B9D">
        <w:rPr>
          <w:sz w:val="16"/>
        </w:rPr>
        <w:t>Umrechnung gemäss Empfehlung Nr. 11 der Schweizerischen Berufsbildungsämter-Konferenz SBBK vom 24. Mai 2017.</w:t>
      </w:r>
    </w:p>
    <w:p w:rsidR="008C18EA" w:rsidRDefault="008C18EA" w:rsidP="008C18EA">
      <w:pPr>
        <w:ind w:firstLine="142"/>
        <w:rPr>
          <w:sz w:val="18"/>
          <w:szCs w:val="18"/>
        </w:rPr>
      </w:pPr>
    </w:p>
    <w:p w:rsidR="00E059A3" w:rsidRPr="00421A43" w:rsidRDefault="00E059A3" w:rsidP="008C18EA">
      <w:pPr>
        <w:ind w:firstLine="142"/>
        <w:rPr>
          <w:sz w:val="18"/>
          <w:szCs w:val="18"/>
        </w:rPr>
      </w:pPr>
    </w:p>
    <w:p w:rsidR="00E6566C" w:rsidRPr="00201374" w:rsidRDefault="00E059A3" w:rsidP="00E6566C">
      <w:pPr>
        <w:rPr>
          <w:b/>
        </w:rPr>
      </w:pPr>
      <w:r>
        <w:rPr>
          <w:b/>
        </w:rPr>
        <w:t>Studierende/r</w:t>
      </w:r>
    </w:p>
    <w:tbl>
      <w:tblPr>
        <w:tblStyle w:val="Tabellenraster"/>
        <w:tblW w:w="975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83"/>
        <w:gridCol w:w="2835"/>
        <w:gridCol w:w="284"/>
        <w:gridCol w:w="1559"/>
        <w:gridCol w:w="2801"/>
      </w:tblGrid>
      <w:tr w:rsidR="00E6566C" w:rsidTr="00AA11A1">
        <w:trPr>
          <w:trHeight w:val="436"/>
        </w:trPr>
        <w:tc>
          <w:tcPr>
            <w:tcW w:w="1989" w:type="dxa"/>
            <w:vAlign w:val="bottom"/>
          </w:tcPr>
          <w:p w:rsidR="00E6566C" w:rsidRDefault="00E6566C" w:rsidP="001A4B9D">
            <w:pPr>
              <w:ind w:left="40"/>
            </w:pPr>
            <w:r>
              <w:t>Name</w:t>
            </w:r>
          </w:p>
        </w:tc>
        <w:tc>
          <w:tcPr>
            <w:tcW w:w="283" w:type="dxa"/>
            <w:vAlign w:val="bottom"/>
          </w:tcPr>
          <w:p w:rsidR="00E6566C" w:rsidRDefault="00E6566C" w:rsidP="005B1FF5"/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E6566C" w:rsidRDefault="00E6566C" w:rsidP="005B1FF5"/>
        </w:tc>
        <w:tc>
          <w:tcPr>
            <w:tcW w:w="284" w:type="dxa"/>
            <w:vAlign w:val="bottom"/>
          </w:tcPr>
          <w:p w:rsidR="00E6566C" w:rsidRDefault="00E6566C" w:rsidP="005B1FF5"/>
        </w:tc>
        <w:tc>
          <w:tcPr>
            <w:tcW w:w="1559" w:type="dxa"/>
            <w:vAlign w:val="bottom"/>
          </w:tcPr>
          <w:p w:rsidR="00E6566C" w:rsidRDefault="00552C63" w:rsidP="005B1FF5">
            <w:r>
              <w:t>Klasse</w:t>
            </w:r>
          </w:p>
        </w:tc>
        <w:tc>
          <w:tcPr>
            <w:tcW w:w="2801" w:type="dxa"/>
            <w:tcBorders>
              <w:bottom w:val="dotted" w:sz="4" w:space="0" w:color="auto"/>
            </w:tcBorders>
            <w:vAlign w:val="bottom"/>
          </w:tcPr>
          <w:p w:rsidR="00E6566C" w:rsidRPr="00A15290" w:rsidRDefault="00E6566C" w:rsidP="00716DFB">
            <w:pPr>
              <w:rPr>
                <w:szCs w:val="20"/>
              </w:rPr>
            </w:pPr>
          </w:p>
        </w:tc>
      </w:tr>
      <w:tr w:rsidR="00552C63" w:rsidTr="00AA11A1">
        <w:trPr>
          <w:trHeight w:val="436"/>
        </w:trPr>
        <w:tc>
          <w:tcPr>
            <w:tcW w:w="1989" w:type="dxa"/>
            <w:vAlign w:val="bottom"/>
          </w:tcPr>
          <w:p w:rsidR="00552C63" w:rsidRDefault="00552C63" w:rsidP="001A4B9D">
            <w:pPr>
              <w:ind w:left="40"/>
            </w:pPr>
            <w:r>
              <w:t>Vorname</w:t>
            </w:r>
          </w:p>
        </w:tc>
        <w:tc>
          <w:tcPr>
            <w:tcW w:w="283" w:type="dxa"/>
            <w:vAlign w:val="bottom"/>
          </w:tcPr>
          <w:p w:rsidR="00552C63" w:rsidRDefault="00552C63" w:rsidP="00552C63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2C63" w:rsidRDefault="00552C63" w:rsidP="00552C63"/>
        </w:tc>
        <w:tc>
          <w:tcPr>
            <w:tcW w:w="284" w:type="dxa"/>
            <w:vAlign w:val="bottom"/>
          </w:tcPr>
          <w:p w:rsidR="00552C63" w:rsidRDefault="00552C63" w:rsidP="00552C63"/>
        </w:tc>
        <w:tc>
          <w:tcPr>
            <w:tcW w:w="1559" w:type="dxa"/>
            <w:vAlign w:val="bottom"/>
          </w:tcPr>
          <w:p w:rsidR="00552C63" w:rsidRDefault="00552C63" w:rsidP="00552C63">
            <w:r>
              <w:t>Geburtsdatum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2C63" w:rsidRDefault="00552C63" w:rsidP="00552C63"/>
        </w:tc>
      </w:tr>
      <w:tr w:rsidR="00552C63" w:rsidTr="00AA11A1">
        <w:trPr>
          <w:gridAfter w:val="1"/>
          <w:wAfter w:w="2801" w:type="dxa"/>
          <w:trHeight w:val="436"/>
        </w:trPr>
        <w:tc>
          <w:tcPr>
            <w:tcW w:w="1989" w:type="dxa"/>
            <w:vAlign w:val="bottom"/>
          </w:tcPr>
          <w:p w:rsidR="00552C63" w:rsidRDefault="00552C63" w:rsidP="001A4B9D">
            <w:pPr>
              <w:ind w:left="40"/>
            </w:pPr>
            <w:r>
              <w:t>Strasse</w:t>
            </w:r>
          </w:p>
        </w:tc>
        <w:tc>
          <w:tcPr>
            <w:tcW w:w="283" w:type="dxa"/>
            <w:vAlign w:val="bottom"/>
          </w:tcPr>
          <w:p w:rsidR="00552C63" w:rsidRDefault="00552C63" w:rsidP="00552C63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2C63" w:rsidRPr="00497B2C" w:rsidRDefault="00552C63" w:rsidP="00552C63"/>
        </w:tc>
        <w:tc>
          <w:tcPr>
            <w:tcW w:w="284" w:type="dxa"/>
            <w:vAlign w:val="bottom"/>
          </w:tcPr>
          <w:p w:rsidR="00552C63" w:rsidRDefault="00552C63" w:rsidP="00552C63"/>
        </w:tc>
        <w:tc>
          <w:tcPr>
            <w:tcW w:w="1559" w:type="dxa"/>
            <w:vAlign w:val="bottom"/>
          </w:tcPr>
          <w:p w:rsidR="00552C63" w:rsidRDefault="00552C63" w:rsidP="00552C63"/>
        </w:tc>
      </w:tr>
      <w:tr w:rsidR="00552C63" w:rsidTr="00AA11A1">
        <w:trPr>
          <w:gridAfter w:val="1"/>
          <w:wAfter w:w="2801" w:type="dxa"/>
          <w:trHeight w:val="436"/>
        </w:trPr>
        <w:tc>
          <w:tcPr>
            <w:tcW w:w="1989" w:type="dxa"/>
            <w:vAlign w:val="bottom"/>
          </w:tcPr>
          <w:p w:rsidR="00552C63" w:rsidRDefault="00552C63" w:rsidP="001A4B9D">
            <w:pPr>
              <w:ind w:left="40"/>
            </w:pPr>
            <w:r>
              <w:t>PLZ Ort</w:t>
            </w:r>
          </w:p>
        </w:tc>
        <w:tc>
          <w:tcPr>
            <w:tcW w:w="283" w:type="dxa"/>
            <w:vAlign w:val="bottom"/>
          </w:tcPr>
          <w:p w:rsidR="00552C63" w:rsidRDefault="00552C63" w:rsidP="00552C63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2C63" w:rsidRPr="00497B2C" w:rsidRDefault="00552C63" w:rsidP="00552C63"/>
        </w:tc>
        <w:tc>
          <w:tcPr>
            <w:tcW w:w="284" w:type="dxa"/>
            <w:vAlign w:val="bottom"/>
          </w:tcPr>
          <w:p w:rsidR="00552C63" w:rsidRDefault="00552C63" w:rsidP="00552C63"/>
        </w:tc>
        <w:tc>
          <w:tcPr>
            <w:tcW w:w="1559" w:type="dxa"/>
            <w:vAlign w:val="bottom"/>
          </w:tcPr>
          <w:p w:rsidR="00552C63" w:rsidRDefault="00552C63" w:rsidP="00552C63"/>
        </w:tc>
      </w:tr>
    </w:tbl>
    <w:p w:rsidR="003D51BA" w:rsidRPr="003D51BA" w:rsidRDefault="003D51BA" w:rsidP="00AA460F">
      <w:pPr>
        <w:rPr>
          <w:b/>
          <w:sz w:val="18"/>
          <w:szCs w:val="18"/>
        </w:rPr>
      </w:pPr>
    </w:p>
    <w:p w:rsidR="007742C5" w:rsidRPr="008C5D8F" w:rsidRDefault="007742C5" w:rsidP="007742C5">
      <w:pPr>
        <w:rPr>
          <w:b/>
        </w:rPr>
      </w:pPr>
      <w:r w:rsidRPr="008C5D8F">
        <w:rPr>
          <w:b/>
        </w:rPr>
        <w:t>Ich beantrage</w:t>
      </w:r>
      <w:r>
        <w:rPr>
          <w:b/>
        </w:rPr>
        <w:t>…</w:t>
      </w:r>
    </w:p>
    <w:p w:rsidR="007742C5" w:rsidRDefault="007742C5" w:rsidP="007742C5"/>
    <w:p w:rsidR="00172B99" w:rsidRDefault="007742C5" w:rsidP="003375F1">
      <w:pPr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EA">
        <w:fldChar w:fldCharType="separate"/>
      </w:r>
      <w:r>
        <w:fldChar w:fldCharType="end"/>
      </w:r>
      <w:r>
        <w:t xml:space="preserve"> </w:t>
      </w:r>
      <w:r w:rsidR="00134E44">
        <w:t xml:space="preserve">… </w:t>
      </w:r>
      <w:r w:rsidR="001A4B9D" w:rsidRPr="001A4B9D">
        <w:rPr>
          <w:b/>
        </w:rPr>
        <w:t xml:space="preserve">die </w:t>
      </w:r>
      <w:r w:rsidR="00134E44">
        <w:rPr>
          <w:b/>
        </w:rPr>
        <w:t xml:space="preserve">Anrechnung des Diploms als </w:t>
      </w:r>
      <w:r w:rsidR="00134E44" w:rsidRPr="001A4B9D">
        <w:rPr>
          <w:b/>
        </w:rPr>
        <w:t>Prüfungsnote</w:t>
      </w:r>
      <w:r w:rsidR="003E7F0A">
        <w:t xml:space="preserve"> der Abschlussprüfung</w:t>
      </w:r>
      <w:r w:rsidR="006312B0">
        <w:t xml:space="preserve">. Ich besuche weiterhin </w:t>
      </w:r>
    </w:p>
    <w:p w:rsidR="00134E44" w:rsidRDefault="006312B0" w:rsidP="003375F1">
      <w:pPr>
        <w:ind w:left="284"/>
        <w:jc w:val="both"/>
      </w:pPr>
      <w:r>
        <w:t>d</w:t>
      </w:r>
      <w:r w:rsidR="00421A43">
        <w:t xml:space="preserve">en Unterricht und schreibe </w:t>
      </w:r>
      <w:r w:rsidR="009E131F">
        <w:t xml:space="preserve">sämtliche Prüfungen. Die </w:t>
      </w:r>
      <w:r>
        <w:t xml:space="preserve">relevante </w:t>
      </w:r>
      <w:proofErr w:type="spellStart"/>
      <w:r>
        <w:t>Fachnote</w:t>
      </w:r>
      <w:proofErr w:type="spellEnd"/>
      <w:r>
        <w:t xml:space="preserve"> </w:t>
      </w:r>
      <w:r w:rsidR="009E131F">
        <w:t xml:space="preserve">für die Abschlussprüfung </w:t>
      </w:r>
      <w:r>
        <w:t>berechnet sich wie folgt:</w:t>
      </w:r>
      <w:r w:rsidR="009E131F">
        <w:t xml:space="preserve"> </w:t>
      </w:r>
      <w:r>
        <w:t>(</w:t>
      </w:r>
      <w:r w:rsidR="00134E44">
        <w:t>Prüfungsnote + Erfahrungsnoten (Mittel der Semesterzeugnisnoten)</w:t>
      </w:r>
      <w:proofErr w:type="gramStart"/>
      <w:r>
        <w:t>) :</w:t>
      </w:r>
      <w:proofErr w:type="gramEnd"/>
      <w:r w:rsidR="00134E44">
        <w:t xml:space="preserve"> 2 = Fachnote</w:t>
      </w:r>
    </w:p>
    <w:p w:rsidR="007742C5" w:rsidRDefault="007742C5" w:rsidP="007742C5"/>
    <w:p w:rsidR="00172B99" w:rsidRDefault="007742C5" w:rsidP="003375F1">
      <w:pPr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EA">
        <w:fldChar w:fldCharType="separate"/>
      </w:r>
      <w:r>
        <w:fldChar w:fldCharType="end"/>
      </w:r>
      <w:r>
        <w:t xml:space="preserve"> </w:t>
      </w:r>
      <w:r w:rsidR="001A4B9D">
        <w:t xml:space="preserve">… </w:t>
      </w:r>
      <w:r w:rsidR="001A4B9D" w:rsidRPr="003406E9">
        <w:rPr>
          <w:b/>
        </w:rPr>
        <w:t>die</w:t>
      </w:r>
      <w:r w:rsidR="001A4B9D">
        <w:t xml:space="preserve"> </w:t>
      </w:r>
      <w:r w:rsidR="00421A43">
        <w:rPr>
          <w:b/>
        </w:rPr>
        <w:t>Dispensation vom Schulu</w:t>
      </w:r>
      <w:r w:rsidR="001A4B9D" w:rsidRPr="001A4B9D">
        <w:rPr>
          <w:b/>
        </w:rPr>
        <w:t>nterricht</w:t>
      </w:r>
      <w:r w:rsidR="001A4B9D">
        <w:t xml:space="preserve">. </w:t>
      </w:r>
      <w:r w:rsidR="00421A43">
        <w:t>Ich brauche den Schul</w:t>
      </w:r>
      <w:r w:rsidR="006312B0">
        <w:t xml:space="preserve">unterricht nicht mehr zu besuchen. </w:t>
      </w:r>
      <w:r w:rsidR="001A4B9D">
        <w:t xml:space="preserve">Zur </w:t>
      </w:r>
    </w:p>
    <w:p w:rsidR="00172B99" w:rsidRDefault="001A4B9D" w:rsidP="003375F1">
      <w:pPr>
        <w:ind w:left="284"/>
        <w:jc w:val="both"/>
      </w:pPr>
      <w:r>
        <w:t xml:space="preserve">Erlangung der </w:t>
      </w:r>
      <w:r w:rsidR="007742C5">
        <w:t>Erfahrungsnote</w:t>
      </w:r>
      <w:r w:rsidR="006312B0">
        <w:t xml:space="preserve"> </w:t>
      </w:r>
      <w:r>
        <w:t>verpflichte ich mich</w:t>
      </w:r>
      <w:r w:rsidR="00421A43">
        <w:t>,</w:t>
      </w:r>
      <w:r>
        <w:t xml:space="preserve"> sämtliche Prüfungen zum angekündigten Termin zu </w:t>
      </w:r>
    </w:p>
    <w:p w:rsidR="007742C5" w:rsidRDefault="001A4B9D" w:rsidP="003375F1">
      <w:pPr>
        <w:ind w:left="284"/>
        <w:jc w:val="both"/>
      </w:pPr>
      <w:r>
        <w:t>absolvieren</w:t>
      </w:r>
      <w:r w:rsidR="007742C5">
        <w:t>.</w:t>
      </w:r>
      <w:r w:rsidR="00172B99">
        <w:t xml:space="preserve"> </w:t>
      </w:r>
      <w:r w:rsidR="00421A43">
        <w:t xml:space="preserve">Die </w:t>
      </w:r>
      <w:proofErr w:type="spellStart"/>
      <w:r w:rsidR="00421A43">
        <w:t>Fachnote</w:t>
      </w:r>
      <w:proofErr w:type="spellEnd"/>
      <w:r w:rsidR="009C443D">
        <w:t xml:space="preserve"> </w:t>
      </w:r>
      <w:r w:rsidR="00421A43">
        <w:t>wird analog oben b</w:t>
      </w:r>
      <w:r w:rsidR="006312B0">
        <w:t>erechnet.</w:t>
      </w:r>
    </w:p>
    <w:p w:rsidR="007742C5" w:rsidRDefault="007742C5" w:rsidP="007742C5">
      <w:pPr>
        <w:rPr>
          <w:b/>
        </w:rPr>
      </w:pPr>
    </w:p>
    <w:p w:rsidR="00A56EF5" w:rsidRDefault="007742C5" w:rsidP="00E059A3">
      <w:pPr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EA">
        <w:fldChar w:fldCharType="separate"/>
      </w:r>
      <w:r>
        <w:fldChar w:fldCharType="end"/>
      </w:r>
      <w:r>
        <w:t xml:space="preserve"> </w:t>
      </w:r>
      <w:r w:rsidR="001A4B9D">
        <w:t>…</w:t>
      </w:r>
      <w:r w:rsidR="001A4B9D" w:rsidRPr="003406E9">
        <w:rPr>
          <w:b/>
        </w:rPr>
        <w:t>die</w:t>
      </w:r>
      <w:r w:rsidR="001A4B9D">
        <w:t xml:space="preserve"> </w:t>
      </w:r>
      <w:r w:rsidRPr="00E104E5">
        <w:rPr>
          <w:b/>
        </w:rPr>
        <w:t xml:space="preserve">Dispensation </w:t>
      </w:r>
      <w:r w:rsidR="001A4B9D">
        <w:rPr>
          <w:b/>
        </w:rPr>
        <w:t xml:space="preserve">vom Fach. </w:t>
      </w:r>
      <w:r w:rsidR="001A4B9D">
        <w:t xml:space="preserve">Der Unterricht </w:t>
      </w:r>
      <w:r w:rsidR="00172B99">
        <w:t>i</w:t>
      </w:r>
      <w:r w:rsidR="006312B0">
        <w:t>st</w:t>
      </w:r>
      <w:r w:rsidR="00172B99">
        <w:t xml:space="preserve"> </w:t>
      </w:r>
      <w:r w:rsidR="001A4B9D">
        <w:t xml:space="preserve">in diesem Fach nicht mehr zu besuchen. Es werden </w:t>
      </w:r>
    </w:p>
    <w:p w:rsidR="00A56EF5" w:rsidRDefault="001A4B9D" w:rsidP="00A56EF5">
      <w:pPr>
        <w:ind w:left="284"/>
        <w:jc w:val="both"/>
      </w:pPr>
      <w:r>
        <w:t>keine Erfahrungsnoten e</w:t>
      </w:r>
      <w:r w:rsidR="00E059A3">
        <w:t xml:space="preserve">rzielt. Das Diplom wird nicht </w:t>
      </w:r>
      <w:r w:rsidR="006312B0">
        <w:t>um</w:t>
      </w:r>
      <w:r>
        <w:t>gerec</w:t>
      </w:r>
      <w:r w:rsidR="009C443D">
        <w:t xml:space="preserve">hnet und nicht als </w:t>
      </w:r>
      <w:proofErr w:type="spellStart"/>
      <w:r w:rsidR="009C443D">
        <w:t>Fachnote</w:t>
      </w:r>
      <w:proofErr w:type="spellEnd"/>
      <w:r>
        <w:t xml:space="preserve"> angerechnet.</w:t>
      </w:r>
    </w:p>
    <w:p w:rsidR="007742C5" w:rsidRPr="00E104E5" w:rsidRDefault="001A4B9D" w:rsidP="00A56EF5">
      <w:pPr>
        <w:ind w:left="284"/>
        <w:jc w:val="both"/>
        <w:rPr>
          <w:b/>
        </w:rPr>
      </w:pPr>
      <w:r>
        <w:t>Im Abschlusszeu</w:t>
      </w:r>
      <w:r w:rsidR="006312B0">
        <w:t xml:space="preserve">gnis wird der Vermerk </w:t>
      </w:r>
      <w:r w:rsidR="00E059A3">
        <w:t xml:space="preserve">«erfüllt» </w:t>
      </w:r>
      <w:r>
        <w:t>angebracht.</w:t>
      </w:r>
      <w:r>
        <w:rPr>
          <w:b/>
        </w:rPr>
        <w:t xml:space="preserve"> </w:t>
      </w:r>
    </w:p>
    <w:p w:rsidR="007742C5" w:rsidRPr="003D51BA" w:rsidRDefault="007742C5" w:rsidP="007742C5">
      <w:pPr>
        <w:ind w:left="284" w:hanging="284"/>
        <w:rPr>
          <w:sz w:val="18"/>
          <w:szCs w:val="18"/>
        </w:rPr>
      </w:pPr>
    </w:p>
    <w:p w:rsidR="00172B99" w:rsidRDefault="00421A43" w:rsidP="003D51BA">
      <w:pPr>
        <w:jc w:val="both"/>
      </w:pPr>
      <w:r>
        <w:t>Falls S</w:t>
      </w:r>
      <w:r w:rsidR="006312B0">
        <w:t xml:space="preserve">ie zu </w:t>
      </w:r>
      <w:r>
        <w:t>einem späteren Zeitpunkt ein</w:t>
      </w:r>
      <w:r w:rsidR="007742C5">
        <w:t xml:space="preserve"> höhere</w:t>
      </w:r>
      <w:r w:rsidR="006312B0">
        <w:t>s</w:t>
      </w:r>
      <w:r w:rsidR="007742C5">
        <w:t xml:space="preserve"> Sprach</w:t>
      </w:r>
      <w:r w:rsidR="006312B0">
        <w:t xml:space="preserve">zertifikat erlangen und dieses als Abschlussnote </w:t>
      </w:r>
    </w:p>
    <w:p w:rsidR="007742C5" w:rsidRDefault="006312B0" w:rsidP="003D51BA">
      <w:pPr>
        <w:jc w:val="both"/>
      </w:pPr>
      <w:r>
        <w:t>anrechnen lassen möchten, muss dieses bis spätestens Ende März</w:t>
      </w:r>
      <w:r w:rsidR="007742C5">
        <w:t xml:space="preserve"> </w:t>
      </w:r>
      <w:r w:rsidR="00421A43">
        <w:t xml:space="preserve">vor der </w:t>
      </w:r>
      <w:r w:rsidR="00421A43" w:rsidRPr="007742C5">
        <w:rPr>
          <w:szCs w:val="24"/>
        </w:rPr>
        <w:t>Abschlussprüfung</w:t>
      </w:r>
      <w:r w:rsidR="003E7F0A">
        <w:t xml:space="preserve"> </w:t>
      </w:r>
      <w:r>
        <w:t>eingereicht werden.</w:t>
      </w:r>
    </w:p>
    <w:p w:rsidR="006312B0" w:rsidRPr="003D51BA" w:rsidRDefault="006312B0" w:rsidP="00AA460F">
      <w:pPr>
        <w:rPr>
          <w:sz w:val="18"/>
          <w:szCs w:val="18"/>
        </w:rPr>
      </w:pPr>
    </w:p>
    <w:p w:rsidR="00813F23" w:rsidRPr="003D51BA" w:rsidRDefault="00813F23" w:rsidP="00AA460F">
      <w:pPr>
        <w:rPr>
          <w:sz w:val="18"/>
          <w:szCs w:val="18"/>
        </w:rPr>
      </w:pPr>
    </w:p>
    <w:p w:rsidR="00716DFB" w:rsidRPr="00716DFB" w:rsidRDefault="00803454" w:rsidP="00AA460F">
      <w:pPr>
        <w:rPr>
          <w:b/>
        </w:rPr>
      </w:pPr>
      <w:r>
        <w:rPr>
          <w:b/>
        </w:rPr>
        <w:t>Datum/</w:t>
      </w:r>
      <w:r w:rsidR="00A357AE">
        <w:rPr>
          <w:b/>
        </w:rPr>
        <w:t>Unterschrift</w:t>
      </w:r>
    </w:p>
    <w:tbl>
      <w:tblPr>
        <w:tblStyle w:val="Tabellenraster"/>
        <w:tblW w:w="9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6"/>
        <w:gridCol w:w="7153"/>
      </w:tblGrid>
      <w:tr w:rsidR="00716DFB" w:rsidTr="00A357AE">
        <w:trPr>
          <w:trHeight w:val="390"/>
        </w:trPr>
        <w:tc>
          <w:tcPr>
            <w:tcW w:w="2348" w:type="dxa"/>
            <w:vAlign w:val="bottom"/>
          </w:tcPr>
          <w:p w:rsidR="00716DFB" w:rsidRDefault="00E059A3" w:rsidP="00A357AE">
            <w:r>
              <w:t>Studierende/r</w:t>
            </w:r>
          </w:p>
        </w:tc>
        <w:tc>
          <w:tcPr>
            <w:tcW w:w="236" w:type="dxa"/>
            <w:vAlign w:val="bottom"/>
          </w:tcPr>
          <w:p w:rsidR="00716DFB" w:rsidRDefault="00716DFB" w:rsidP="00A357AE"/>
        </w:tc>
        <w:tc>
          <w:tcPr>
            <w:tcW w:w="7153" w:type="dxa"/>
            <w:tcBorders>
              <w:bottom w:val="dotted" w:sz="4" w:space="0" w:color="auto"/>
            </w:tcBorders>
            <w:vAlign w:val="bottom"/>
          </w:tcPr>
          <w:p w:rsidR="00716DFB" w:rsidRDefault="00716DFB" w:rsidP="00A357AE"/>
        </w:tc>
      </w:tr>
      <w:tr w:rsidR="00716DFB" w:rsidTr="006312B0">
        <w:trPr>
          <w:trHeight w:val="549"/>
        </w:trPr>
        <w:tc>
          <w:tcPr>
            <w:tcW w:w="2348" w:type="dxa"/>
            <w:vAlign w:val="bottom"/>
          </w:tcPr>
          <w:p w:rsidR="00E059A3" w:rsidRDefault="00E059A3" w:rsidP="00A357AE"/>
          <w:p w:rsidR="00E059A3" w:rsidRDefault="00E059A3" w:rsidP="00A357AE"/>
          <w:p w:rsidR="00E059A3" w:rsidRDefault="00E059A3" w:rsidP="00A357AE"/>
          <w:p w:rsidR="00E059A3" w:rsidRDefault="00E059A3" w:rsidP="00E059A3">
            <w:r>
              <w:t xml:space="preserve">Entscheid </w:t>
            </w:r>
          </w:p>
          <w:p w:rsidR="00716DFB" w:rsidRDefault="00E059A3" w:rsidP="00E059A3">
            <w:r>
              <w:t>Lehrgangs</w:t>
            </w:r>
            <w:r w:rsidR="00F83F07">
              <w:t>leitung</w:t>
            </w:r>
          </w:p>
        </w:tc>
        <w:tc>
          <w:tcPr>
            <w:tcW w:w="236" w:type="dxa"/>
            <w:vAlign w:val="bottom"/>
          </w:tcPr>
          <w:p w:rsidR="00716DFB" w:rsidRDefault="00716DFB" w:rsidP="00A357AE"/>
        </w:tc>
        <w:tc>
          <w:tcPr>
            <w:tcW w:w="715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6DFB" w:rsidRDefault="00716DFB" w:rsidP="00A357AE"/>
        </w:tc>
      </w:tr>
    </w:tbl>
    <w:p w:rsidR="003C00F7" w:rsidRDefault="003C00F7" w:rsidP="003D51BA"/>
    <w:p w:rsidR="009E131F" w:rsidRDefault="009E131F" w:rsidP="003D51BA"/>
    <w:p w:rsidR="009E131F" w:rsidRDefault="009E131F" w:rsidP="003D51BA"/>
    <w:p w:rsidR="002B55EA" w:rsidRDefault="002B55EA" w:rsidP="003D51BA">
      <w:r>
        <w:t>Kopie</w:t>
      </w:r>
      <w:r w:rsidR="009E131F">
        <w:t xml:space="preserve"> an: Sekretariat </w:t>
      </w:r>
      <w:r>
        <w:t>BZR</w:t>
      </w:r>
    </w:p>
    <w:p w:rsidR="009E131F" w:rsidRDefault="002B55EA" w:rsidP="002B55EA">
      <w:pPr>
        <w:ind w:firstLine="851"/>
      </w:pPr>
      <w:r>
        <w:t xml:space="preserve"> </w:t>
      </w:r>
      <w:bookmarkStart w:id="0" w:name="_GoBack"/>
      <w:bookmarkEnd w:id="0"/>
      <w:r w:rsidR="009E131F">
        <w:t>Abteilungsleitung</w:t>
      </w:r>
    </w:p>
    <w:sectPr w:rsidR="009E131F" w:rsidSect="003375F1">
      <w:headerReference w:type="default" r:id="rId8"/>
      <w:footerReference w:type="default" r:id="rId9"/>
      <w:headerReference w:type="first" r:id="rId10"/>
      <w:pgSz w:w="11906" w:h="16838" w:code="9"/>
      <w:pgMar w:top="0" w:right="566" w:bottom="0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43" w:rsidRDefault="00421A43" w:rsidP="001A263B">
      <w:pPr>
        <w:spacing w:line="240" w:lineRule="auto"/>
      </w:pPr>
      <w:r>
        <w:separator/>
      </w:r>
    </w:p>
  </w:endnote>
  <w:endnote w:type="continuationSeparator" w:id="0">
    <w:p w:rsidR="00421A43" w:rsidRDefault="00421A43" w:rsidP="001A2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43" w:rsidRDefault="00421A43" w:rsidP="00233F16">
    <w:pPr>
      <w:pStyle w:val="Fuzeile"/>
      <w:tabs>
        <w:tab w:val="clear" w:pos="9072"/>
        <w:tab w:val="right" w:pos="992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43" w:rsidRDefault="00421A43" w:rsidP="001A263B">
      <w:pPr>
        <w:spacing w:line="240" w:lineRule="auto"/>
      </w:pPr>
      <w:r>
        <w:separator/>
      </w:r>
    </w:p>
  </w:footnote>
  <w:footnote w:type="continuationSeparator" w:id="0">
    <w:p w:rsidR="00421A43" w:rsidRDefault="00421A43" w:rsidP="001A2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43" w:rsidRDefault="00421A4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5828665</wp:posOffset>
          </wp:positionH>
          <wp:positionV relativeFrom="paragraph">
            <wp:posOffset>338455</wp:posOffset>
          </wp:positionV>
          <wp:extent cx="445135" cy="554990"/>
          <wp:effectExtent l="0" t="0" r="0" b="0"/>
          <wp:wrapNone/>
          <wp:docPr id="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43" w:rsidRDefault="00421A43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5547995</wp:posOffset>
          </wp:positionH>
          <wp:positionV relativeFrom="paragraph">
            <wp:posOffset>405130</wp:posOffset>
          </wp:positionV>
          <wp:extent cx="445135" cy="560705"/>
          <wp:effectExtent l="0" t="0" r="0" b="0"/>
          <wp:wrapNone/>
          <wp:docPr id="2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442"/>
    <w:multiLevelType w:val="multilevel"/>
    <w:tmpl w:val="5EC06812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cs="Times New Roman"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berschrift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%9"/>
      <w:lvlJc w:val="left"/>
      <w:rPr>
        <w:rFonts w:cs="Times New Roman" w:hint="default"/>
      </w:rPr>
    </w:lvl>
  </w:abstractNum>
  <w:abstractNum w:abstractNumId="1" w15:restartNumberingAfterBreak="0">
    <w:nsid w:val="1DE102DE"/>
    <w:multiLevelType w:val="hybridMultilevel"/>
    <w:tmpl w:val="9D7E798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D5CB1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88B7716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105F5C"/>
    <w:multiLevelType w:val="hybridMultilevel"/>
    <w:tmpl w:val="0024C3BA"/>
    <w:lvl w:ilvl="0" w:tplc="112650A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5F37"/>
    <w:multiLevelType w:val="hybridMultilevel"/>
    <w:tmpl w:val="9D7E798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F81BB0"/>
    <w:multiLevelType w:val="hybridMultilevel"/>
    <w:tmpl w:val="D8ACFC08"/>
    <w:lvl w:ilvl="0" w:tplc="86EE01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6355A9"/>
    <w:multiLevelType w:val="hybridMultilevel"/>
    <w:tmpl w:val="FC20173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044BD7"/>
    <w:multiLevelType w:val="multilevel"/>
    <w:tmpl w:val="BF9670BA"/>
    <w:lvl w:ilvl="0">
      <w:start w:val="1"/>
      <w:numFmt w:val="bullet"/>
      <w:pStyle w:val="41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42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43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340"/>
          </w:tabs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10"/>
          </w:tabs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68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berschrift4"/>
        <w:suff w:val="space"/>
        <w:lvlText w:val="%1.%2.%3.%4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pStyle w:val="berschrift5"/>
        <w:suff w:val="nothing"/>
        <w:lvlText w:val=""/>
        <w:lvlJc w:val="left"/>
        <w:rPr>
          <w:rFonts w:cs="Times New Roman" w:hint="default"/>
        </w:rPr>
      </w:lvl>
    </w:lvlOverride>
    <w:lvlOverride w:ilvl="5">
      <w:lvl w:ilvl="5">
        <w:start w:val="1"/>
        <w:numFmt w:val="none"/>
        <w:pStyle w:val="berschrift6"/>
        <w:suff w:val="nothing"/>
        <w:lvlText w:val=""/>
        <w:lvlJc w:val="left"/>
        <w:rPr>
          <w:rFonts w:cs="Times New Roman" w:hint="default"/>
        </w:rPr>
      </w:lvl>
    </w:lvlOverride>
    <w:lvlOverride w:ilvl="6">
      <w:lvl w:ilvl="6">
        <w:start w:val="1"/>
        <w:numFmt w:val="none"/>
        <w:pStyle w:val="berschrift7"/>
        <w:suff w:val="nothing"/>
        <w:lvlText w:val="%7"/>
        <w:lvlJc w:val="left"/>
        <w:rPr>
          <w:rFonts w:cs="Times New Roman" w:hint="default"/>
        </w:rPr>
      </w:lvl>
    </w:lvlOverride>
    <w:lvlOverride w:ilvl="7">
      <w:lvl w:ilvl="7">
        <w:start w:val="1"/>
        <w:numFmt w:val="none"/>
        <w:pStyle w:val="berschrift8"/>
        <w:suff w:val="nothing"/>
        <w:lvlText w:val="%8"/>
        <w:lvlJc w:val="left"/>
        <w:rPr>
          <w:rFonts w:cs="Times New Roman" w:hint="default"/>
        </w:rPr>
      </w:lvl>
    </w:lvlOverride>
    <w:lvlOverride w:ilvl="8">
      <w:lvl w:ilvl="8">
        <w:start w:val="1"/>
        <w:numFmt w:val="none"/>
        <w:pStyle w:val="berschrift9"/>
        <w:suff w:val="nothing"/>
        <w:lvlText w:val="%9"/>
        <w:lvlJc w:val="left"/>
        <w:rPr>
          <w:rFonts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B"/>
    <w:rsid w:val="0000045E"/>
    <w:rsid w:val="00002991"/>
    <w:rsid w:val="0000673B"/>
    <w:rsid w:val="0001135D"/>
    <w:rsid w:val="000119C5"/>
    <w:rsid w:val="00017922"/>
    <w:rsid w:val="00030774"/>
    <w:rsid w:val="00035668"/>
    <w:rsid w:val="0004344F"/>
    <w:rsid w:val="00050210"/>
    <w:rsid w:val="00053AB8"/>
    <w:rsid w:val="00061135"/>
    <w:rsid w:val="00062519"/>
    <w:rsid w:val="0006343A"/>
    <w:rsid w:val="000820DE"/>
    <w:rsid w:val="00082C4E"/>
    <w:rsid w:val="00084F15"/>
    <w:rsid w:val="000A427E"/>
    <w:rsid w:val="000E2119"/>
    <w:rsid w:val="000E6CFF"/>
    <w:rsid w:val="00103568"/>
    <w:rsid w:val="001054FE"/>
    <w:rsid w:val="00115DD4"/>
    <w:rsid w:val="00120ED4"/>
    <w:rsid w:val="001255B8"/>
    <w:rsid w:val="00127EB4"/>
    <w:rsid w:val="00134E44"/>
    <w:rsid w:val="001457B5"/>
    <w:rsid w:val="00147495"/>
    <w:rsid w:val="0015389C"/>
    <w:rsid w:val="00163CAF"/>
    <w:rsid w:val="0016405B"/>
    <w:rsid w:val="00172B99"/>
    <w:rsid w:val="00185C34"/>
    <w:rsid w:val="0018625C"/>
    <w:rsid w:val="00195E68"/>
    <w:rsid w:val="001976B8"/>
    <w:rsid w:val="001A1286"/>
    <w:rsid w:val="001A263B"/>
    <w:rsid w:val="001A4B9D"/>
    <w:rsid w:val="001A6911"/>
    <w:rsid w:val="001B2BCC"/>
    <w:rsid w:val="001C4197"/>
    <w:rsid w:val="001C4BF1"/>
    <w:rsid w:val="001C505A"/>
    <w:rsid w:val="001D1360"/>
    <w:rsid w:val="001E00D4"/>
    <w:rsid w:val="001E0766"/>
    <w:rsid w:val="001F4400"/>
    <w:rsid w:val="00201374"/>
    <w:rsid w:val="0020325F"/>
    <w:rsid w:val="00226CBC"/>
    <w:rsid w:val="002322AC"/>
    <w:rsid w:val="00233F16"/>
    <w:rsid w:val="002524D7"/>
    <w:rsid w:val="002809E8"/>
    <w:rsid w:val="002852A4"/>
    <w:rsid w:val="00286326"/>
    <w:rsid w:val="00291EF5"/>
    <w:rsid w:val="002A182E"/>
    <w:rsid w:val="002B1618"/>
    <w:rsid w:val="002B23BB"/>
    <w:rsid w:val="002B522F"/>
    <w:rsid w:val="002B55EA"/>
    <w:rsid w:val="002B5B83"/>
    <w:rsid w:val="002B7603"/>
    <w:rsid w:val="002C1491"/>
    <w:rsid w:val="002C247D"/>
    <w:rsid w:val="002C6AB7"/>
    <w:rsid w:val="002C6FB3"/>
    <w:rsid w:val="002C7115"/>
    <w:rsid w:val="002D5FDE"/>
    <w:rsid w:val="002F119F"/>
    <w:rsid w:val="002F23C3"/>
    <w:rsid w:val="002F55B0"/>
    <w:rsid w:val="002F7341"/>
    <w:rsid w:val="003017C7"/>
    <w:rsid w:val="00303A06"/>
    <w:rsid w:val="003206AA"/>
    <w:rsid w:val="003268A4"/>
    <w:rsid w:val="00332A1C"/>
    <w:rsid w:val="003375F1"/>
    <w:rsid w:val="003406E9"/>
    <w:rsid w:val="00340BAA"/>
    <w:rsid w:val="00341E5B"/>
    <w:rsid w:val="003451D9"/>
    <w:rsid w:val="003539F3"/>
    <w:rsid w:val="00362474"/>
    <w:rsid w:val="00364083"/>
    <w:rsid w:val="00365626"/>
    <w:rsid w:val="00375B42"/>
    <w:rsid w:val="00383EC5"/>
    <w:rsid w:val="0039589D"/>
    <w:rsid w:val="003A2726"/>
    <w:rsid w:val="003A4E23"/>
    <w:rsid w:val="003A5381"/>
    <w:rsid w:val="003A6AC2"/>
    <w:rsid w:val="003B1501"/>
    <w:rsid w:val="003C00F7"/>
    <w:rsid w:val="003C362F"/>
    <w:rsid w:val="003D2F87"/>
    <w:rsid w:val="003D51BA"/>
    <w:rsid w:val="003E7F0A"/>
    <w:rsid w:val="003F37EB"/>
    <w:rsid w:val="003F7750"/>
    <w:rsid w:val="003F7AC6"/>
    <w:rsid w:val="00404D20"/>
    <w:rsid w:val="004119E9"/>
    <w:rsid w:val="00416AF5"/>
    <w:rsid w:val="00421A43"/>
    <w:rsid w:val="004273B8"/>
    <w:rsid w:val="00431246"/>
    <w:rsid w:val="00431568"/>
    <w:rsid w:val="00434673"/>
    <w:rsid w:val="00435D0A"/>
    <w:rsid w:val="00441D38"/>
    <w:rsid w:val="00447265"/>
    <w:rsid w:val="00447329"/>
    <w:rsid w:val="00457999"/>
    <w:rsid w:val="0046145C"/>
    <w:rsid w:val="004672B7"/>
    <w:rsid w:val="004740F0"/>
    <w:rsid w:val="00492245"/>
    <w:rsid w:val="00493479"/>
    <w:rsid w:val="00494291"/>
    <w:rsid w:val="00497B2C"/>
    <w:rsid w:val="00497D34"/>
    <w:rsid w:val="004A5B69"/>
    <w:rsid w:val="004B2B84"/>
    <w:rsid w:val="004B7A48"/>
    <w:rsid w:val="004C1790"/>
    <w:rsid w:val="004C57FB"/>
    <w:rsid w:val="004C7371"/>
    <w:rsid w:val="004D10F1"/>
    <w:rsid w:val="004F39CB"/>
    <w:rsid w:val="004F468C"/>
    <w:rsid w:val="004F4C53"/>
    <w:rsid w:val="005026E0"/>
    <w:rsid w:val="005077D2"/>
    <w:rsid w:val="00510B76"/>
    <w:rsid w:val="00520CDF"/>
    <w:rsid w:val="00521422"/>
    <w:rsid w:val="00526346"/>
    <w:rsid w:val="00552C63"/>
    <w:rsid w:val="00555092"/>
    <w:rsid w:val="0056176C"/>
    <w:rsid w:val="00566F57"/>
    <w:rsid w:val="005822D1"/>
    <w:rsid w:val="00590865"/>
    <w:rsid w:val="00591EAD"/>
    <w:rsid w:val="0059522C"/>
    <w:rsid w:val="005A113E"/>
    <w:rsid w:val="005A24C1"/>
    <w:rsid w:val="005A3802"/>
    <w:rsid w:val="005A76E1"/>
    <w:rsid w:val="005B1FF5"/>
    <w:rsid w:val="005C05F4"/>
    <w:rsid w:val="005C242A"/>
    <w:rsid w:val="005C2F5E"/>
    <w:rsid w:val="005E71CB"/>
    <w:rsid w:val="005F1148"/>
    <w:rsid w:val="00607C65"/>
    <w:rsid w:val="006117C0"/>
    <w:rsid w:val="00630A9F"/>
    <w:rsid w:val="006312B0"/>
    <w:rsid w:val="006329B7"/>
    <w:rsid w:val="006331E4"/>
    <w:rsid w:val="006403ED"/>
    <w:rsid w:val="0064080D"/>
    <w:rsid w:val="0067147C"/>
    <w:rsid w:val="006724BE"/>
    <w:rsid w:val="00673681"/>
    <w:rsid w:val="00684174"/>
    <w:rsid w:val="0068749C"/>
    <w:rsid w:val="00696175"/>
    <w:rsid w:val="00697FBD"/>
    <w:rsid w:val="006A0F1D"/>
    <w:rsid w:val="006A223E"/>
    <w:rsid w:val="006A296B"/>
    <w:rsid w:val="006A4776"/>
    <w:rsid w:val="006B0472"/>
    <w:rsid w:val="006C72BA"/>
    <w:rsid w:val="006D0D65"/>
    <w:rsid w:val="006D5CC4"/>
    <w:rsid w:val="006E05C0"/>
    <w:rsid w:val="006E2F3B"/>
    <w:rsid w:val="006E625F"/>
    <w:rsid w:val="00706CCD"/>
    <w:rsid w:val="00712508"/>
    <w:rsid w:val="00712856"/>
    <w:rsid w:val="00716DFB"/>
    <w:rsid w:val="0072447A"/>
    <w:rsid w:val="00726855"/>
    <w:rsid w:val="00727324"/>
    <w:rsid w:val="0073436A"/>
    <w:rsid w:val="00756AFC"/>
    <w:rsid w:val="007656AE"/>
    <w:rsid w:val="0077283F"/>
    <w:rsid w:val="007742C5"/>
    <w:rsid w:val="00783BAF"/>
    <w:rsid w:val="00787A89"/>
    <w:rsid w:val="00794714"/>
    <w:rsid w:val="0079719D"/>
    <w:rsid w:val="007A426B"/>
    <w:rsid w:val="007A6EF1"/>
    <w:rsid w:val="007A76C3"/>
    <w:rsid w:val="007B5DF6"/>
    <w:rsid w:val="007C563B"/>
    <w:rsid w:val="007C75A6"/>
    <w:rsid w:val="007C7710"/>
    <w:rsid w:val="007D60F8"/>
    <w:rsid w:val="007D70E4"/>
    <w:rsid w:val="007E4EDE"/>
    <w:rsid w:val="007F2F74"/>
    <w:rsid w:val="007F375A"/>
    <w:rsid w:val="00803453"/>
    <w:rsid w:val="00803454"/>
    <w:rsid w:val="00813F23"/>
    <w:rsid w:val="00827E6F"/>
    <w:rsid w:val="008346BA"/>
    <w:rsid w:val="00840680"/>
    <w:rsid w:val="008443A5"/>
    <w:rsid w:val="00856084"/>
    <w:rsid w:val="00857268"/>
    <w:rsid w:val="00866F84"/>
    <w:rsid w:val="008756D5"/>
    <w:rsid w:val="00880387"/>
    <w:rsid w:val="00882621"/>
    <w:rsid w:val="00883C03"/>
    <w:rsid w:val="00891A26"/>
    <w:rsid w:val="008963C8"/>
    <w:rsid w:val="00897E45"/>
    <w:rsid w:val="008A0F02"/>
    <w:rsid w:val="008C18EA"/>
    <w:rsid w:val="008C4398"/>
    <w:rsid w:val="008C5D8F"/>
    <w:rsid w:val="008D60C6"/>
    <w:rsid w:val="008D6F0D"/>
    <w:rsid w:val="008E2142"/>
    <w:rsid w:val="008E287B"/>
    <w:rsid w:val="008E638E"/>
    <w:rsid w:val="009065DF"/>
    <w:rsid w:val="009170F8"/>
    <w:rsid w:val="0092228A"/>
    <w:rsid w:val="009239EC"/>
    <w:rsid w:val="00942B63"/>
    <w:rsid w:val="00967CC5"/>
    <w:rsid w:val="00993DA4"/>
    <w:rsid w:val="00997BE2"/>
    <w:rsid w:val="009A394B"/>
    <w:rsid w:val="009A6025"/>
    <w:rsid w:val="009B125E"/>
    <w:rsid w:val="009B1AC0"/>
    <w:rsid w:val="009B7A60"/>
    <w:rsid w:val="009C3736"/>
    <w:rsid w:val="009C443D"/>
    <w:rsid w:val="009D1621"/>
    <w:rsid w:val="009D2034"/>
    <w:rsid w:val="009E131F"/>
    <w:rsid w:val="009E255C"/>
    <w:rsid w:val="009E4361"/>
    <w:rsid w:val="00A1126A"/>
    <w:rsid w:val="00A15290"/>
    <w:rsid w:val="00A21CD4"/>
    <w:rsid w:val="00A25E7A"/>
    <w:rsid w:val="00A26D61"/>
    <w:rsid w:val="00A357AE"/>
    <w:rsid w:val="00A35DBB"/>
    <w:rsid w:val="00A465E7"/>
    <w:rsid w:val="00A47AB2"/>
    <w:rsid w:val="00A50D0C"/>
    <w:rsid w:val="00A53D28"/>
    <w:rsid w:val="00A56087"/>
    <w:rsid w:val="00A56EF5"/>
    <w:rsid w:val="00A57315"/>
    <w:rsid w:val="00A5745F"/>
    <w:rsid w:val="00A576C1"/>
    <w:rsid w:val="00A60A21"/>
    <w:rsid w:val="00A645ED"/>
    <w:rsid w:val="00A84179"/>
    <w:rsid w:val="00A84E75"/>
    <w:rsid w:val="00A85F73"/>
    <w:rsid w:val="00A933B7"/>
    <w:rsid w:val="00A94759"/>
    <w:rsid w:val="00A96988"/>
    <w:rsid w:val="00AA11A1"/>
    <w:rsid w:val="00AA460F"/>
    <w:rsid w:val="00AA749C"/>
    <w:rsid w:val="00AB03AF"/>
    <w:rsid w:val="00AB5AB6"/>
    <w:rsid w:val="00AC1716"/>
    <w:rsid w:val="00AC6CEA"/>
    <w:rsid w:val="00AC7E39"/>
    <w:rsid w:val="00AD037F"/>
    <w:rsid w:val="00AD30C2"/>
    <w:rsid w:val="00AD7A90"/>
    <w:rsid w:val="00B131AD"/>
    <w:rsid w:val="00B17330"/>
    <w:rsid w:val="00B20C36"/>
    <w:rsid w:val="00B250AD"/>
    <w:rsid w:val="00B347E0"/>
    <w:rsid w:val="00B3653F"/>
    <w:rsid w:val="00B5477B"/>
    <w:rsid w:val="00B6566B"/>
    <w:rsid w:val="00B7107E"/>
    <w:rsid w:val="00B741B5"/>
    <w:rsid w:val="00B762B1"/>
    <w:rsid w:val="00B8388E"/>
    <w:rsid w:val="00B919FD"/>
    <w:rsid w:val="00BB466D"/>
    <w:rsid w:val="00BD632F"/>
    <w:rsid w:val="00BF0A6A"/>
    <w:rsid w:val="00C23E54"/>
    <w:rsid w:val="00C52B4E"/>
    <w:rsid w:val="00C61DFB"/>
    <w:rsid w:val="00C627DD"/>
    <w:rsid w:val="00C7760F"/>
    <w:rsid w:val="00C824E2"/>
    <w:rsid w:val="00C8256C"/>
    <w:rsid w:val="00C903B6"/>
    <w:rsid w:val="00CA72EA"/>
    <w:rsid w:val="00CA7337"/>
    <w:rsid w:val="00CB00C9"/>
    <w:rsid w:val="00CC0835"/>
    <w:rsid w:val="00CC2A81"/>
    <w:rsid w:val="00CE163D"/>
    <w:rsid w:val="00CE5100"/>
    <w:rsid w:val="00CE61F9"/>
    <w:rsid w:val="00CE6C57"/>
    <w:rsid w:val="00CF51D5"/>
    <w:rsid w:val="00D01415"/>
    <w:rsid w:val="00D06DCB"/>
    <w:rsid w:val="00D17CBC"/>
    <w:rsid w:val="00D21CFA"/>
    <w:rsid w:val="00D321F0"/>
    <w:rsid w:val="00D378AC"/>
    <w:rsid w:val="00D45971"/>
    <w:rsid w:val="00D60726"/>
    <w:rsid w:val="00D75CE6"/>
    <w:rsid w:val="00D92A23"/>
    <w:rsid w:val="00D92D73"/>
    <w:rsid w:val="00DA3271"/>
    <w:rsid w:val="00DB2439"/>
    <w:rsid w:val="00DB789E"/>
    <w:rsid w:val="00DE1B32"/>
    <w:rsid w:val="00DE2BEF"/>
    <w:rsid w:val="00DE580F"/>
    <w:rsid w:val="00E059A3"/>
    <w:rsid w:val="00E0639A"/>
    <w:rsid w:val="00E06B0F"/>
    <w:rsid w:val="00E104E5"/>
    <w:rsid w:val="00E108A9"/>
    <w:rsid w:val="00E14831"/>
    <w:rsid w:val="00E21FD6"/>
    <w:rsid w:val="00E22456"/>
    <w:rsid w:val="00E51A50"/>
    <w:rsid w:val="00E53AEB"/>
    <w:rsid w:val="00E57153"/>
    <w:rsid w:val="00E5716B"/>
    <w:rsid w:val="00E6566C"/>
    <w:rsid w:val="00E67B47"/>
    <w:rsid w:val="00E7020F"/>
    <w:rsid w:val="00E80D33"/>
    <w:rsid w:val="00E871A5"/>
    <w:rsid w:val="00EA50DA"/>
    <w:rsid w:val="00EB6319"/>
    <w:rsid w:val="00EB77B4"/>
    <w:rsid w:val="00EE179A"/>
    <w:rsid w:val="00EF010F"/>
    <w:rsid w:val="00F01189"/>
    <w:rsid w:val="00F068EC"/>
    <w:rsid w:val="00F10209"/>
    <w:rsid w:val="00F10F44"/>
    <w:rsid w:val="00F24BF5"/>
    <w:rsid w:val="00F26294"/>
    <w:rsid w:val="00F46D8D"/>
    <w:rsid w:val="00F753D6"/>
    <w:rsid w:val="00F83F07"/>
    <w:rsid w:val="00F8532E"/>
    <w:rsid w:val="00FA1B3B"/>
    <w:rsid w:val="00FA2106"/>
    <w:rsid w:val="00FB1D45"/>
    <w:rsid w:val="00FC0708"/>
    <w:rsid w:val="00FD008A"/>
    <w:rsid w:val="00FD374D"/>
    <w:rsid w:val="00FD5698"/>
    <w:rsid w:val="00FE3A05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830A430"/>
  <w14:defaultImageDpi w14:val="0"/>
  <w15:docId w15:val="{CEEF06C1-02F4-47BE-8DF5-3F7E5239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0F7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70F8"/>
    <w:pPr>
      <w:keepNext/>
      <w:keepLines/>
      <w:numPr>
        <w:numId w:val="1"/>
      </w:numPr>
      <w:tabs>
        <w:tab w:val="left" w:pos="510"/>
      </w:tabs>
      <w:spacing w:line="340" w:lineRule="exact"/>
      <w:outlineLvl w:val="0"/>
    </w:pPr>
    <w:rPr>
      <w:rFonts w:eastAsiaTheme="majorEastAsia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70F8"/>
    <w:pPr>
      <w:keepNext/>
      <w:keepLines/>
      <w:numPr>
        <w:ilvl w:val="1"/>
        <w:numId w:val="1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70F8"/>
    <w:pPr>
      <w:keepNext/>
      <w:keepLines/>
      <w:numPr>
        <w:ilvl w:val="2"/>
        <w:numId w:val="1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/>
      <w:b/>
      <w:bCs/>
      <w:sz w:val="22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70F8"/>
    <w:pPr>
      <w:keepNext/>
      <w:keepLines/>
      <w:numPr>
        <w:ilvl w:val="3"/>
        <w:numId w:val="5"/>
      </w:numPr>
      <w:spacing w:line="300" w:lineRule="exact"/>
      <w:outlineLvl w:val="3"/>
    </w:pPr>
    <w:rPr>
      <w:rFonts w:eastAsiaTheme="majorEastAsia"/>
      <w:b/>
      <w:bCs/>
      <w:iCs/>
      <w:szCs w:val="21"/>
    </w:rPr>
  </w:style>
  <w:style w:type="paragraph" w:styleId="berschrift5">
    <w:name w:val="heading 5"/>
    <w:aliases w:val="3.5) Überschrift 5"/>
    <w:basedOn w:val="Standard"/>
    <w:next w:val="Standard"/>
    <w:link w:val="berschrift5Zchn"/>
    <w:uiPriority w:val="9"/>
    <w:unhideWhenUsed/>
    <w:qFormat/>
    <w:rsid w:val="007F375A"/>
    <w:pPr>
      <w:keepNext/>
      <w:keepLines/>
      <w:numPr>
        <w:ilvl w:val="4"/>
        <w:numId w:val="1"/>
      </w:numPr>
      <w:spacing w:line="260" w:lineRule="exact"/>
      <w:outlineLvl w:val="4"/>
    </w:pPr>
    <w:rPr>
      <w:rFonts w:eastAsiaTheme="majorEastAsia"/>
      <w:b/>
      <w:szCs w:val="21"/>
    </w:rPr>
  </w:style>
  <w:style w:type="paragraph" w:styleId="berschrift6">
    <w:name w:val="heading 6"/>
    <w:aliases w:val="3.6) Überschrift 6"/>
    <w:basedOn w:val="Standard"/>
    <w:next w:val="Standard"/>
    <w:link w:val="berschrift6Zchn"/>
    <w:uiPriority w:val="9"/>
    <w:unhideWhenUsed/>
    <w:qFormat/>
    <w:rsid w:val="007F375A"/>
    <w:pPr>
      <w:keepNext/>
      <w:keepLines/>
      <w:numPr>
        <w:ilvl w:val="5"/>
        <w:numId w:val="1"/>
      </w:numPr>
      <w:spacing w:line="260" w:lineRule="exact"/>
      <w:outlineLvl w:val="5"/>
    </w:pPr>
    <w:rPr>
      <w:rFonts w:eastAsiaTheme="majorEastAsia"/>
      <w:iCs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F375A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eastAsiaTheme="majorEastAsia"/>
      <w:iCs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F375A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eastAsiaTheme="majorEastAsia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F375A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eastAsiaTheme="majorEastAsia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170F8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9170F8"/>
    <w:rPr>
      <w:rFonts w:ascii="Arial" w:eastAsiaTheme="majorEastAsia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9170F8"/>
    <w:rPr>
      <w:rFonts w:ascii="Arial" w:eastAsiaTheme="majorEastAsia" w:hAnsi="Arial" w:cs="Times New Roman"/>
      <w:b/>
      <w:bCs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9170F8"/>
    <w:rPr>
      <w:rFonts w:ascii="Arial" w:eastAsiaTheme="majorEastAsia" w:hAnsi="Arial" w:cs="Times New Roman"/>
      <w:b/>
      <w:bCs/>
      <w:iCs/>
      <w:sz w:val="21"/>
      <w:szCs w:val="21"/>
    </w:rPr>
  </w:style>
  <w:style w:type="character" w:customStyle="1" w:styleId="berschrift5Zchn">
    <w:name w:val="Überschrift 5 Zchn"/>
    <w:aliases w:val="3.5) Überschrift 5 Zchn"/>
    <w:basedOn w:val="Absatz-Standardschriftart"/>
    <w:link w:val="berschrift5"/>
    <w:uiPriority w:val="9"/>
    <w:locked/>
    <w:rsid w:val="007F375A"/>
    <w:rPr>
      <w:rFonts w:ascii="Arial" w:eastAsiaTheme="majorEastAsia" w:hAnsi="Arial" w:cs="Times New Roman"/>
      <w:b/>
      <w:sz w:val="21"/>
      <w:szCs w:val="21"/>
      <w:lang w:val="x-none" w:eastAsia="de-CH"/>
    </w:rPr>
  </w:style>
  <w:style w:type="character" w:customStyle="1" w:styleId="berschrift6Zchn">
    <w:name w:val="Überschrift 6 Zchn"/>
    <w:aliases w:val="3.6) Überschrift 6 Zchn"/>
    <w:basedOn w:val="Absatz-Standardschriftart"/>
    <w:link w:val="berschrift6"/>
    <w:uiPriority w:val="9"/>
    <w:locked/>
    <w:rsid w:val="007F375A"/>
    <w:rPr>
      <w:rFonts w:ascii="Arial" w:eastAsiaTheme="majorEastAsia" w:hAnsi="Arial" w:cs="Times New Roman"/>
      <w:iCs/>
      <w:sz w:val="21"/>
      <w:szCs w:val="21"/>
      <w:lang w:val="x-none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7F375A"/>
    <w:rPr>
      <w:rFonts w:ascii="Arial" w:eastAsiaTheme="majorEastAsia" w:hAnsi="Arial" w:cs="Times New Roman"/>
      <w:iCs/>
      <w:sz w:val="21"/>
      <w:szCs w:val="21"/>
      <w:lang w:val="x-none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7F375A"/>
    <w:rPr>
      <w:rFonts w:ascii="Arial" w:eastAsiaTheme="majorEastAsia" w:hAnsi="Arial" w:cs="Times New Roman"/>
      <w:sz w:val="20"/>
      <w:szCs w:val="20"/>
      <w:lang w:val="x-none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7F375A"/>
    <w:rPr>
      <w:rFonts w:ascii="Arial" w:eastAsiaTheme="majorEastAsia" w:hAnsi="Arial" w:cs="Times New Roman"/>
      <w:i/>
      <w:iCs/>
      <w:sz w:val="20"/>
      <w:szCs w:val="20"/>
      <w:lang w:val="x-none" w:eastAsia="de-CH"/>
    </w:rPr>
  </w:style>
  <w:style w:type="paragraph" w:styleId="Kopfzeile">
    <w:name w:val="header"/>
    <w:basedOn w:val="Standard"/>
    <w:link w:val="KopfzeileZchn"/>
    <w:uiPriority w:val="99"/>
    <w:unhideWhenUsed/>
    <w:rsid w:val="001A26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263B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26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263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A26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88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Aufzhlung1">
    <w:name w:val="4.1) Aufzählung1"/>
    <w:basedOn w:val="Standard"/>
    <w:next w:val="Standard"/>
    <w:uiPriority w:val="10"/>
    <w:qFormat/>
    <w:rsid w:val="008346BA"/>
    <w:pPr>
      <w:numPr>
        <w:numId w:val="2"/>
      </w:numPr>
      <w:spacing w:line="260" w:lineRule="atLeast"/>
    </w:pPr>
    <w:rPr>
      <w:szCs w:val="21"/>
    </w:rPr>
  </w:style>
  <w:style w:type="paragraph" w:customStyle="1" w:styleId="42Aufzhlung2">
    <w:name w:val="4.2) Aufzählung2"/>
    <w:basedOn w:val="Standard"/>
    <w:next w:val="Standard"/>
    <w:uiPriority w:val="10"/>
    <w:qFormat/>
    <w:rsid w:val="008346BA"/>
    <w:pPr>
      <w:numPr>
        <w:ilvl w:val="1"/>
        <w:numId w:val="2"/>
      </w:numPr>
      <w:spacing w:line="260" w:lineRule="atLeast"/>
    </w:pPr>
    <w:rPr>
      <w:szCs w:val="21"/>
    </w:rPr>
  </w:style>
  <w:style w:type="paragraph" w:customStyle="1" w:styleId="43Aufzhlung3">
    <w:name w:val="4.3) Aufzählung3"/>
    <w:basedOn w:val="Standard"/>
    <w:next w:val="Standard"/>
    <w:uiPriority w:val="10"/>
    <w:qFormat/>
    <w:rsid w:val="008346BA"/>
    <w:pPr>
      <w:numPr>
        <w:ilvl w:val="2"/>
        <w:numId w:val="2"/>
      </w:numPr>
      <w:spacing w:line="260" w:lineRule="atLeast"/>
    </w:pPr>
    <w:rPr>
      <w:szCs w:val="21"/>
    </w:rPr>
  </w:style>
  <w:style w:type="character" w:customStyle="1" w:styleId="1StandardArial105">
    <w:name w:val="1) Standard Arial 10.5"/>
    <w:basedOn w:val="Absatz-Standardschriftart"/>
    <w:uiPriority w:val="1"/>
    <w:qFormat/>
    <w:rsid w:val="007F375A"/>
    <w:rPr>
      <w:rFonts w:ascii="Arial" w:hAnsi="Arial" w:cs="Times New Roman"/>
      <w:sz w:val="21"/>
      <w:lang w:val="de-DE" w:eastAsia="x-none"/>
    </w:rPr>
  </w:style>
  <w:style w:type="paragraph" w:styleId="Listenabsatz">
    <w:name w:val="List Paragraph"/>
    <w:basedOn w:val="Standard"/>
    <w:uiPriority w:val="34"/>
    <w:qFormat/>
    <w:rsid w:val="008346BA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85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416AF5"/>
    <w:pPr>
      <w:tabs>
        <w:tab w:val="left" w:pos="1843"/>
      </w:tabs>
      <w:spacing w:line="240" w:lineRule="auto"/>
    </w:pPr>
    <w:rPr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416AF5"/>
    <w:rPr>
      <w:rFonts w:ascii="Arial" w:hAnsi="Arial" w:cs="Times New Roman"/>
      <w:sz w:val="20"/>
      <w:szCs w:val="20"/>
      <w:lang w:val="x-none"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92245"/>
    <w:pPr>
      <w:spacing w:after="0" w:line="260" w:lineRule="atLeast"/>
    </w:pPr>
    <w:rPr>
      <w:rFonts w:ascii="Arial" w:hAnsi="Arial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fett">
    <w:name w:val="2.1) fett"/>
    <w:basedOn w:val="1StandardArial105"/>
    <w:uiPriority w:val="1"/>
    <w:qFormat/>
    <w:rsid w:val="00492245"/>
    <w:rPr>
      <w:rFonts w:ascii="Arial" w:hAnsi="Arial" w:cs="Times New Roman"/>
      <w:b/>
      <w:sz w:val="21"/>
      <w:lang w:val="de-DE" w:eastAsia="x-none"/>
    </w:rPr>
  </w:style>
  <w:style w:type="paragraph" w:customStyle="1" w:styleId="1-StandardArial105">
    <w:name w:val="1-Standard Arial 10.5"/>
    <w:basedOn w:val="Standard"/>
    <w:link w:val="1-StandardArial105Zchn"/>
    <w:rsid w:val="00B741B5"/>
    <w:pPr>
      <w:widowControl w:val="0"/>
      <w:spacing w:line="260" w:lineRule="exact"/>
    </w:pPr>
    <w:rPr>
      <w:sz w:val="21"/>
      <w:szCs w:val="17"/>
    </w:rPr>
  </w:style>
  <w:style w:type="character" w:customStyle="1" w:styleId="1-StandardArial105Zchn">
    <w:name w:val="1-Standard Arial 10.5 Zchn"/>
    <w:basedOn w:val="Absatz-Standardschriftart"/>
    <w:link w:val="1-StandardArial105"/>
    <w:locked/>
    <w:rsid w:val="00B741B5"/>
    <w:rPr>
      <w:rFonts w:ascii="Arial" w:hAnsi="Arial" w:cs="Times New Roman"/>
      <w:sz w:val="17"/>
      <w:szCs w:val="17"/>
    </w:rPr>
  </w:style>
  <w:style w:type="character" w:styleId="Hyperlink">
    <w:name w:val="Hyperlink"/>
    <w:basedOn w:val="Absatz-Standardschriftart"/>
    <w:uiPriority w:val="99"/>
    <w:rsid w:val="00883C03"/>
    <w:rPr>
      <w:rFonts w:cs="Times New Roman"/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134E44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4E4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134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4BE2-F011-4111-8652-9A037F0B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1ECA08EC</Template>
  <TotalTime>0</TotalTime>
  <Pages>1</Pages>
  <Words>214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Rorschach-Rheintal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Irène Meyda-Manser</cp:lastModifiedBy>
  <cp:revision>7</cp:revision>
  <cp:lastPrinted>2018-09-06T09:01:00Z</cp:lastPrinted>
  <dcterms:created xsi:type="dcterms:W3CDTF">2018-09-06T08:56:00Z</dcterms:created>
  <dcterms:modified xsi:type="dcterms:W3CDTF">2018-09-11T13:15:00Z</dcterms:modified>
</cp:coreProperties>
</file>